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C" w:rsidRPr="007E263A" w:rsidRDefault="000A4050" w:rsidP="003F7E07">
      <w:pPr>
        <w:pStyle w:val="Normlnweb"/>
        <w:spacing w:before="600" w:beforeAutospacing="0" w:after="0" w:afterAutospacing="0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>zákonný zástupce</w:t>
      </w:r>
      <w:r w:rsidR="00E724D7" w:rsidRPr="007E263A">
        <w:rPr>
          <w:rFonts w:ascii="Arial" w:hAnsi="Arial" w:cs="Arial"/>
        </w:rPr>
        <w:t xml:space="preserve"> žáka</w:t>
      </w:r>
      <w:r w:rsidRPr="007E263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03803107"/>
          <w:placeholder>
            <w:docPart w:val="E399965D2876410BAF7D06EF21297163"/>
          </w:placeholder>
          <w:showingPlcHdr/>
          <w:text/>
        </w:sdtPr>
        <w:sdtEndPr/>
        <w:sdtContent>
          <w:r w:rsidR="007E263A" w:rsidRPr="009839CF">
            <w:rPr>
              <w:rStyle w:val="Zstupntext"/>
            </w:rPr>
            <w:t>Klikněte sem a zadejte text.</w:t>
          </w:r>
        </w:sdtContent>
      </w:sdt>
    </w:p>
    <w:p w:rsidR="00E724D7" w:rsidRPr="007E263A" w:rsidRDefault="003F7E07" w:rsidP="003F7E07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E724D7" w:rsidRPr="007E263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534309511"/>
          <w:placeholder>
            <w:docPart w:val="C426F8727B6F412AAEFF41EC1E3EE39F"/>
          </w:placeholder>
          <w:showingPlcHdr/>
          <w:text/>
        </w:sdtPr>
        <w:sdtEndPr/>
        <w:sdtContent>
          <w:r w:rsidR="00E724D7" w:rsidRPr="007E263A">
            <w:rPr>
              <w:rStyle w:val="Zstupntext"/>
            </w:rPr>
            <w:t>Klikněte sem a zadejte text.</w:t>
          </w:r>
        </w:sdtContent>
      </w:sdt>
    </w:p>
    <w:p w:rsidR="00E724D7" w:rsidRPr="007E263A" w:rsidRDefault="00E724D7" w:rsidP="003F7E07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 xml:space="preserve">kontakt: </w:t>
      </w:r>
      <w:sdt>
        <w:sdtPr>
          <w:rPr>
            <w:rFonts w:ascii="Arial" w:hAnsi="Arial" w:cs="Arial"/>
          </w:rPr>
          <w:id w:val="-1869824943"/>
          <w:placeholder>
            <w:docPart w:val="C426F8727B6F412AAEFF41EC1E3EE39F"/>
          </w:placeholder>
          <w:showingPlcHdr/>
          <w:text/>
        </w:sdtPr>
        <w:sdtEndPr/>
        <w:sdtContent>
          <w:r w:rsidR="007E263A" w:rsidRPr="007E263A">
            <w:rPr>
              <w:rStyle w:val="Zstupntext"/>
            </w:rPr>
            <w:t>Klikněte sem a zadejte text.</w:t>
          </w:r>
        </w:sdtContent>
      </w:sdt>
    </w:p>
    <w:p w:rsidR="00E724D7" w:rsidRPr="007E263A" w:rsidRDefault="00E724D7" w:rsidP="00E724D7">
      <w:pPr>
        <w:spacing w:before="600"/>
        <w:jc w:val="both"/>
        <w:rPr>
          <w:rFonts w:ascii="Arial" w:hAnsi="Arial" w:cs="Arial"/>
          <w:sz w:val="24"/>
        </w:rPr>
      </w:pPr>
      <w:r w:rsidRPr="007E263A">
        <w:rPr>
          <w:rFonts w:ascii="Arial" w:hAnsi="Arial" w:cs="Arial"/>
          <w:sz w:val="24"/>
        </w:rPr>
        <w:t>Mgr. Miluše Kurzová</w:t>
      </w:r>
    </w:p>
    <w:p w:rsidR="00E724D7" w:rsidRPr="007E263A" w:rsidRDefault="00E724D7" w:rsidP="00E724D7">
      <w:pPr>
        <w:spacing w:line="260" w:lineRule="exact"/>
        <w:rPr>
          <w:rFonts w:ascii="Arial" w:hAnsi="Arial" w:cs="Arial"/>
          <w:sz w:val="24"/>
        </w:rPr>
      </w:pPr>
      <w:r w:rsidRPr="007E263A">
        <w:rPr>
          <w:rFonts w:ascii="Arial" w:hAnsi="Arial" w:cs="Arial"/>
          <w:sz w:val="24"/>
        </w:rPr>
        <w:t>ředitelka 31. základní školy</w:t>
      </w:r>
    </w:p>
    <w:p w:rsidR="00E724D7" w:rsidRPr="007E263A" w:rsidRDefault="00E724D7" w:rsidP="000A4050">
      <w:pPr>
        <w:spacing w:line="260" w:lineRule="exact"/>
        <w:rPr>
          <w:rFonts w:ascii="Arial" w:hAnsi="Arial" w:cs="Arial"/>
          <w:sz w:val="24"/>
        </w:rPr>
      </w:pPr>
      <w:r w:rsidRPr="007E263A">
        <w:rPr>
          <w:rFonts w:ascii="Arial" w:hAnsi="Arial" w:cs="Arial"/>
          <w:sz w:val="24"/>
        </w:rPr>
        <w:t>Elišky Krásnohorské 10</w:t>
      </w:r>
    </w:p>
    <w:p w:rsidR="00E724D7" w:rsidRDefault="00E724D7" w:rsidP="000A4050">
      <w:pPr>
        <w:spacing w:line="260" w:lineRule="exact"/>
        <w:rPr>
          <w:rFonts w:ascii="Arial" w:hAnsi="Arial" w:cs="Arial"/>
          <w:sz w:val="24"/>
        </w:rPr>
      </w:pPr>
      <w:r w:rsidRPr="007E263A">
        <w:rPr>
          <w:rFonts w:ascii="Arial" w:hAnsi="Arial" w:cs="Arial"/>
          <w:sz w:val="24"/>
        </w:rPr>
        <w:t>323 00 Plzeň</w:t>
      </w:r>
    </w:p>
    <w:p w:rsidR="003F7E07" w:rsidRPr="007E263A" w:rsidRDefault="003F7E07" w:rsidP="000A4050">
      <w:pPr>
        <w:spacing w:line="26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kurzovami@zs31.plzen-edu.cz</w:t>
      </w:r>
    </w:p>
    <w:p w:rsidR="00E724D7" w:rsidRPr="007E263A" w:rsidRDefault="007A04A1" w:rsidP="00E724D7">
      <w:pPr>
        <w:spacing w:before="6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Plzeň</w:t>
      </w:r>
      <w:r w:rsidR="00E724D7" w:rsidRPr="007E263A">
        <w:rPr>
          <w:rFonts w:ascii="Arial" w:hAnsi="Arial" w:cs="Arial"/>
          <w:sz w:val="24"/>
        </w:rPr>
        <w:t xml:space="preserve"> </w:t>
      </w:r>
      <w:r w:rsidR="00E724D7" w:rsidRPr="007E263A">
        <w:rPr>
          <w:rFonts w:ascii="Arial" w:hAnsi="Arial" w:cs="Arial"/>
          <w:sz w:val="24"/>
        </w:rPr>
        <w:fldChar w:fldCharType="begin"/>
      </w:r>
      <w:r w:rsidR="00E724D7" w:rsidRPr="007E263A">
        <w:rPr>
          <w:rFonts w:ascii="Arial" w:hAnsi="Arial" w:cs="Arial"/>
          <w:sz w:val="24"/>
        </w:rPr>
        <w:instrText xml:space="preserve"> TIME \@ "d.M.yyyy" </w:instrText>
      </w:r>
      <w:r w:rsidR="00E724D7" w:rsidRPr="007E263A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28.3.2019</w:t>
      </w:r>
      <w:r w:rsidR="00E724D7" w:rsidRPr="007E263A">
        <w:rPr>
          <w:rFonts w:ascii="Arial" w:hAnsi="Arial" w:cs="Arial"/>
          <w:sz w:val="24"/>
        </w:rPr>
        <w:fldChar w:fldCharType="end"/>
      </w:r>
    </w:p>
    <w:p w:rsidR="004C28D1" w:rsidRPr="007A04A1" w:rsidRDefault="00CC4367" w:rsidP="00E724D7">
      <w:pPr>
        <w:spacing w:before="800" w:after="600"/>
        <w:jc w:val="both"/>
        <w:rPr>
          <w:rFonts w:ascii="Arial" w:hAnsi="Arial" w:cs="Arial"/>
          <w:i/>
          <w:sz w:val="28"/>
          <w:szCs w:val="28"/>
        </w:rPr>
      </w:pPr>
      <w:r w:rsidRPr="007A04A1">
        <w:rPr>
          <w:rFonts w:ascii="Arial" w:hAnsi="Arial" w:cs="Arial"/>
          <w:i/>
          <w:sz w:val="28"/>
          <w:szCs w:val="28"/>
        </w:rPr>
        <w:t>Žádost o uvolnění z tělesné výchovy</w:t>
      </w:r>
    </w:p>
    <w:p w:rsidR="00CC4367" w:rsidRPr="007E263A" w:rsidRDefault="00CC4367" w:rsidP="00A24688">
      <w:pPr>
        <w:pStyle w:val="Normlnweb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>Vážená paní ředitelko,</w:t>
      </w:r>
    </w:p>
    <w:p w:rsidR="00CC4367" w:rsidRDefault="000A4050" w:rsidP="007E263A">
      <w:pPr>
        <w:pStyle w:val="Normlnweb"/>
        <w:spacing w:line="360" w:lineRule="auto"/>
        <w:jc w:val="both"/>
        <w:rPr>
          <w:rFonts w:ascii="Arial" w:hAnsi="Arial" w:cs="Arial"/>
        </w:rPr>
      </w:pPr>
      <w:proofErr w:type="gramStart"/>
      <w:r w:rsidRPr="007E263A">
        <w:rPr>
          <w:rFonts w:ascii="Arial" w:hAnsi="Arial" w:cs="Arial"/>
        </w:rPr>
        <w:t>ž</w:t>
      </w:r>
      <w:r w:rsidR="00CC4367" w:rsidRPr="007E263A">
        <w:rPr>
          <w:rFonts w:ascii="Arial" w:hAnsi="Arial" w:cs="Arial"/>
        </w:rPr>
        <w:t>ádám</w:t>
      </w:r>
      <w:proofErr w:type="gramEnd"/>
      <w:r w:rsidR="00CC4367" w:rsidRPr="007E263A">
        <w:rPr>
          <w:rFonts w:ascii="Arial" w:hAnsi="Arial" w:cs="Arial"/>
        </w:rPr>
        <w:t xml:space="preserve"> o uvolnění žáka </w:t>
      </w:r>
      <w:sdt>
        <w:sdtPr>
          <w:rPr>
            <w:rFonts w:ascii="Arial" w:hAnsi="Arial" w:cs="Arial"/>
          </w:rPr>
          <w:id w:val="-935050678"/>
          <w:placeholder>
            <w:docPart w:val="BAE1BB5CF60B4F44A80EB2FC2F8DFBCA"/>
          </w:placeholder>
          <w:showingPlcHdr/>
          <w:text/>
        </w:sdtPr>
        <w:sdtEndPr/>
        <w:sdtContent>
          <w:proofErr w:type="gramStart"/>
          <w:r w:rsidR="007E263A" w:rsidRPr="009839CF">
            <w:rPr>
              <w:rStyle w:val="Zstupntext"/>
            </w:rPr>
            <w:t>Klikněte</w:t>
          </w:r>
          <w:proofErr w:type="gramEnd"/>
          <w:r w:rsidR="007E263A" w:rsidRPr="009839CF">
            <w:rPr>
              <w:rStyle w:val="Zstupntext"/>
            </w:rPr>
            <w:t xml:space="preserve"> sem a zadejte text.</w:t>
          </w:r>
        </w:sdtContent>
      </w:sdt>
      <w:r w:rsidR="00CC4367" w:rsidRPr="007E263A">
        <w:rPr>
          <w:rFonts w:ascii="Arial" w:hAnsi="Arial" w:cs="Arial"/>
        </w:rPr>
        <w:t xml:space="preserve"> ze třídy </w:t>
      </w:r>
      <w:sdt>
        <w:sdtPr>
          <w:rPr>
            <w:rFonts w:ascii="Arial" w:hAnsi="Arial" w:cs="Arial"/>
          </w:rPr>
          <w:id w:val="-118217301"/>
          <w:placeholder>
            <w:docPart w:val="3AF4DC7ED44A44419E636F3BFA504D61"/>
          </w:placeholder>
          <w:showingPlcHdr/>
          <w:text/>
        </w:sdtPr>
        <w:sdtEndPr/>
        <w:sdtContent>
          <w:r w:rsidR="007E263A" w:rsidRPr="009839CF">
            <w:rPr>
              <w:rStyle w:val="Zstupntext"/>
            </w:rPr>
            <w:t>Klikněte sem a zadejte text.</w:t>
          </w:r>
        </w:sdtContent>
      </w:sdt>
      <w:r w:rsidR="00CC4367" w:rsidRPr="007E263A">
        <w:rPr>
          <w:rFonts w:ascii="Arial" w:hAnsi="Arial" w:cs="Arial"/>
        </w:rPr>
        <w:t xml:space="preserve"> z hodin tělesné výchovy od </w:t>
      </w:r>
      <w:sdt>
        <w:sdtPr>
          <w:rPr>
            <w:rFonts w:ascii="Arial" w:hAnsi="Arial" w:cs="Arial"/>
          </w:rPr>
          <w:id w:val="-727757990"/>
          <w:placeholder>
            <w:docPart w:val="942001A956544229B6FD8099A8130DF9"/>
          </w:placeholder>
          <w:showingPlcHdr/>
          <w:date w:fullDate="2018-01-1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CC4367" w:rsidRPr="007E263A">
            <w:rPr>
              <w:rStyle w:val="Zstupntext"/>
            </w:rPr>
            <w:t>Klikněte sem a zadejte datum.</w:t>
          </w:r>
        </w:sdtContent>
      </w:sdt>
      <w:r w:rsidR="00CC4367" w:rsidRPr="007E263A">
        <w:rPr>
          <w:rFonts w:ascii="Arial" w:hAnsi="Arial" w:cs="Arial"/>
        </w:rPr>
        <w:t xml:space="preserve"> do </w:t>
      </w:r>
      <w:sdt>
        <w:sdtPr>
          <w:rPr>
            <w:rFonts w:ascii="Arial" w:hAnsi="Arial" w:cs="Arial"/>
          </w:rPr>
          <w:id w:val="2022742118"/>
          <w:placeholder>
            <w:docPart w:val="E052FC72339E4D8582EAC8A4692D831B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CC4367" w:rsidRPr="007E263A">
            <w:rPr>
              <w:rStyle w:val="Zstupntext"/>
            </w:rPr>
            <w:t>Klikněte sem a zadejte datum.</w:t>
          </w:r>
        </w:sdtContent>
      </w:sdt>
      <w:r w:rsidR="00CC4367" w:rsidRPr="007E263A">
        <w:rPr>
          <w:rFonts w:ascii="Arial" w:hAnsi="Arial" w:cs="Arial"/>
        </w:rPr>
        <w:t xml:space="preserve"> z důvodu </w:t>
      </w:r>
      <w:sdt>
        <w:sdtPr>
          <w:rPr>
            <w:rFonts w:ascii="Arial" w:hAnsi="Arial" w:cs="Arial"/>
          </w:rPr>
          <w:id w:val="-33043023"/>
          <w:placeholder>
            <w:docPart w:val="3BF25B9FFB1E4293963737C55A3AF57B"/>
          </w:placeholder>
          <w:showingPlcHdr/>
        </w:sdtPr>
        <w:sdtEndPr/>
        <w:sdtContent>
          <w:r w:rsidR="00CC4367" w:rsidRPr="007E263A">
            <w:rPr>
              <w:rStyle w:val="Zstupntext"/>
            </w:rPr>
            <w:t>Klikněte sem a zadejte text.</w:t>
          </w:r>
        </w:sdtContent>
      </w:sdt>
      <w:r w:rsidR="00CC4367" w:rsidRPr="007E263A">
        <w:rPr>
          <w:rFonts w:ascii="Arial" w:hAnsi="Arial" w:cs="Arial"/>
        </w:rPr>
        <w:t>.</w:t>
      </w:r>
    </w:p>
    <w:p w:rsidR="007E263A" w:rsidRPr="007E263A" w:rsidRDefault="007E263A" w:rsidP="007E263A">
      <w:pPr>
        <w:pStyle w:val="Normlnweb"/>
        <w:spacing w:line="360" w:lineRule="auto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>Děkuji za kladné vyřízení žádosti</w:t>
      </w:r>
      <w:r>
        <w:rPr>
          <w:rFonts w:ascii="Arial" w:hAnsi="Arial" w:cs="Arial"/>
        </w:rPr>
        <w:t>.</w:t>
      </w:r>
    </w:p>
    <w:p w:rsidR="00E724D7" w:rsidRPr="007E263A" w:rsidRDefault="00E724D7" w:rsidP="00E724D7">
      <w:pPr>
        <w:pStyle w:val="Normlnweb"/>
        <w:spacing w:before="400" w:beforeAutospacing="0" w:after="400" w:afterAutospacing="0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>S pozdravem</w:t>
      </w:r>
    </w:p>
    <w:sdt>
      <w:sdtPr>
        <w:rPr>
          <w:rFonts w:ascii="Arial" w:hAnsi="Arial" w:cs="Arial"/>
        </w:rPr>
        <w:id w:val="-952394676"/>
        <w:placeholder>
          <w:docPart w:val="C426F8727B6F412AAEFF41EC1E3EE39F"/>
        </w:placeholder>
        <w:showingPlcHdr/>
        <w:text/>
      </w:sdtPr>
      <w:sdtEndPr/>
      <w:sdtContent>
        <w:p w:rsidR="00E724D7" w:rsidRPr="007E263A" w:rsidRDefault="007E263A" w:rsidP="00A24688">
          <w:pPr>
            <w:pStyle w:val="Normlnweb"/>
            <w:jc w:val="both"/>
            <w:rPr>
              <w:rFonts w:ascii="Arial" w:hAnsi="Arial" w:cs="Arial"/>
            </w:rPr>
          </w:pPr>
          <w:r w:rsidRPr="007E263A">
            <w:rPr>
              <w:rStyle w:val="Zstupntext"/>
            </w:rPr>
            <w:t>Klikněte sem a zadejte text.</w:t>
          </w:r>
        </w:p>
      </w:sdtContent>
    </w:sdt>
    <w:p w:rsidR="00E724D7" w:rsidRPr="007E263A" w:rsidRDefault="00E724D7" w:rsidP="00E724D7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>__________________________</w:t>
      </w:r>
    </w:p>
    <w:p w:rsidR="00E724D7" w:rsidRPr="007E263A" w:rsidRDefault="00E724D7" w:rsidP="00E724D7">
      <w:pPr>
        <w:pStyle w:val="Normlnweb"/>
        <w:spacing w:before="0" w:beforeAutospacing="0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>podpis zákonného zástupce žáka</w:t>
      </w:r>
    </w:p>
    <w:p w:rsidR="00E724D7" w:rsidRPr="007E263A" w:rsidRDefault="00E724D7" w:rsidP="00E724D7">
      <w:pPr>
        <w:pStyle w:val="Normlnweb"/>
        <w:spacing w:before="400" w:beforeAutospacing="0" w:after="400" w:afterAutospacing="0"/>
        <w:jc w:val="both"/>
        <w:rPr>
          <w:rFonts w:ascii="Arial" w:hAnsi="Arial" w:cs="Arial"/>
        </w:rPr>
      </w:pPr>
      <w:r w:rsidRPr="007E263A">
        <w:rPr>
          <w:rFonts w:ascii="Arial" w:hAnsi="Arial" w:cs="Arial"/>
        </w:rPr>
        <w:t>Přílohy žádosti: lékařská zpráva</w:t>
      </w:r>
    </w:p>
    <w:sectPr w:rsidR="00E724D7" w:rsidRPr="007E263A" w:rsidSect="00306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41" w:bottom="1418" w:left="1134" w:header="51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A1" w:rsidRDefault="007A04A1">
      <w:r>
        <w:separator/>
      </w:r>
    </w:p>
  </w:endnote>
  <w:endnote w:type="continuationSeparator" w:id="0">
    <w:p w:rsidR="007A04A1" w:rsidRDefault="007A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36" w:rsidRDefault="007979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2B" w:rsidRPr="0014631C" w:rsidRDefault="00D4762B" w:rsidP="00D4762B">
    <w:pPr>
      <w:pStyle w:val="Zpat"/>
      <w:jc w:val="center"/>
      <w:rPr>
        <w:rFonts w:ascii="Arial" w:hAnsi="Arial" w:cs="Arial"/>
        <w:szCs w:val="20"/>
      </w:rPr>
    </w:pPr>
    <w:r w:rsidRPr="00D4762B">
      <w:rPr>
        <w:rFonts w:ascii="Arial" w:hAnsi="Arial" w:cs="Arial"/>
        <w:sz w:val="16"/>
        <w:szCs w:val="16"/>
      </w:rPr>
      <w:t xml:space="preserve"> </w:t>
    </w:r>
    <w:r w:rsidRPr="0014631C">
      <w:rPr>
        <w:rFonts w:ascii="Arial" w:hAnsi="Arial" w:cs="Arial"/>
        <w:szCs w:val="20"/>
      </w:rPr>
      <w:fldChar w:fldCharType="begin"/>
    </w:r>
    <w:r w:rsidRPr="0014631C">
      <w:rPr>
        <w:rFonts w:ascii="Arial" w:hAnsi="Arial" w:cs="Arial"/>
        <w:szCs w:val="20"/>
      </w:rPr>
      <w:instrText xml:space="preserve"> PAGE </w:instrText>
    </w:r>
    <w:r w:rsidRPr="0014631C">
      <w:rPr>
        <w:rFonts w:ascii="Arial" w:hAnsi="Arial" w:cs="Arial"/>
        <w:szCs w:val="20"/>
      </w:rPr>
      <w:fldChar w:fldCharType="separate"/>
    </w:r>
    <w:r w:rsidR="00E724D7">
      <w:rPr>
        <w:rFonts w:ascii="Arial" w:hAnsi="Arial" w:cs="Arial"/>
        <w:noProof/>
        <w:szCs w:val="20"/>
      </w:rPr>
      <w:t>2</w:t>
    </w:r>
    <w:r w:rsidRPr="0014631C">
      <w:rPr>
        <w:rFonts w:ascii="Arial" w:hAnsi="Arial" w:cs="Arial"/>
        <w:szCs w:val="20"/>
      </w:rPr>
      <w:fldChar w:fldCharType="end"/>
    </w:r>
    <w:r w:rsidR="0014631C" w:rsidRPr="0014631C">
      <w:rPr>
        <w:rFonts w:ascii="Arial" w:hAnsi="Arial" w:cs="Arial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A1" w:rsidRDefault="007A04A1" w:rsidP="007A04A1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www.zs31.plzen-edu.cz</w:t>
    </w:r>
    <w:r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 + 420 378 028 261</w:t>
    </w:r>
    <w:r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 xml:space="preserve"> DS: </w:t>
    </w:r>
    <w:proofErr w:type="spellStart"/>
    <w:r>
      <w:rPr>
        <w:rFonts w:ascii="Arial" w:hAnsi="Arial" w:cs="Arial"/>
        <w:sz w:val="16"/>
        <w:szCs w:val="16"/>
      </w:rPr>
      <w:t>tjnmwdb</w:t>
    </w:r>
    <w:bookmarkStart w:id="0" w:name="_GoBack"/>
    <w:bookmarkEnd w:id="0"/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A1" w:rsidRDefault="007A04A1">
      <w:r>
        <w:separator/>
      </w:r>
    </w:p>
  </w:footnote>
  <w:footnote w:type="continuationSeparator" w:id="0">
    <w:p w:rsidR="007A04A1" w:rsidRDefault="007A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36" w:rsidRDefault="007979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36" w:rsidRDefault="007979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3"/>
        <w:szCs w:val="23"/>
      </w:rPr>
      <w:alias w:val="Název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5647" w:rsidRPr="00797936" w:rsidRDefault="00767469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/>
            <w:bCs/>
            <w:sz w:val="28"/>
            <w:szCs w:val="28"/>
          </w:rPr>
        </w:pPr>
        <w:r w:rsidRPr="00767469">
          <w:rPr>
            <w:rFonts w:ascii="Arial" w:hAnsi="Arial" w:cs="Arial"/>
            <w:sz w:val="23"/>
            <w:szCs w:val="23"/>
          </w:rPr>
          <w:t>31. základní škola Plzeň, E. Krásnohorské 10, příspěvková organizace Plzeň</w:t>
        </w:r>
      </w:p>
    </w:sdtContent>
  </w:sdt>
  <w:sdt>
    <w:sdtPr>
      <w:rPr>
        <w:rFonts w:ascii="Arial" w:hAnsi="Arial" w:cs="Arial"/>
      </w:rPr>
      <w:alias w:val="Podtitul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C5647" w:rsidRPr="00797936" w:rsidRDefault="007C5647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</w:rPr>
        </w:pPr>
        <w:r w:rsidRPr="00797936">
          <w:rPr>
            <w:rFonts w:ascii="Arial" w:hAnsi="Arial" w:cs="Arial"/>
          </w:rPr>
          <w:t>Žádost o uvolnění z tělesné výchovy</w:t>
        </w:r>
      </w:p>
    </w:sdtContent>
  </w:sdt>
  <w:p w:rsidR="00D83FA7" w:rsidRPr="007C5647" w:rsidRDefault="007C5647" w:rsidP="007C5647">
    <w:pPr>
      <w:pStyle w:val="Zhlav"/>
      <w:pBdr>
        <w:bottom w:val="single" w:sz="4" w:space="1" w:color="auto"/>
      </w:pBdr>
      <w:rPr>
        <w:rFonts w:ascii="Arial" w:hAnsi="Arial" w:cs="Arial"/>
      </w:rPr>
    </w:pPr>
    <w:r w:rsidRPr="007774BC">
      <w:rPr>
        <w:noProof/>
      </w:rPr>
      <w:drawing>
        <wp:anchor distT="0" distB="0" distL="114300" distR="114300" simplePos="0" relativeHeight="251660800" behindDoc="0" locked="0" layoutInCell="1" allowOverlap="1" wp14:anchorId="76DB6A25" wp14:editId="5A83F8E3">
          <wp:simplePos x="0" y="0"/>
          <wp:positionH relativeFrom="column">
            <wp:posOffset>15455</wp:posOffset>
          </wp:positionH>
          <wp:positionV relativeFrom="paragraph">
            <wp:posOffset>-737825</wp:posOffset>
          </wp:positionV>
          <wp:extent cx="690993" cy="843566"/>
          <wp:effectExtent l="0" t="0" r="0" b="0"/>
          <wp:wrapNone/>
          <wp:docPr id="7" name="Obrázek 7" descr="31Z-Pl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Z-Plz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93" cy="84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A1"/>
    <w:rsid w:val="00014422"/>
    <w:rsid w:val="0006004F"/>
    <w:rsid w:val="000A4050"/>
    <w:rsid w:val="000B1E6C"/>
    <w:rsid w:val="000B461E"/>
    <w:rsid w:val="000F67D9"/>
    <w:rsid w:val="001048BA"/>
    <w:rsid w:val="0012284D"/>
    <w:rsid w:val="0014631C"/>
    <w:rsid w:val="00152E41"/>
    <w:rsid w:val="001531F8"/>
    <w:rsid w:val="00166011"/>
    <w:rsid w:val="00173D88"/>
    <w:rsid w:val="001B781D"/>
    <w:rsid w:val="001C0983"/>
    <w:rsid w:val="001D679A"/>
    <w:rsid w:val="001E0A8A"/>
    <w:rsid w:val="00261F8C"/>
    <w:rsid w:val="0027730F"/>
    <w:rsid w:val="0028584C"/>
    <w:rsid w:val="002B27AD"/>
    <w:rsid w:val="002D1AE7"/>
    <w:rsid w:val="00306848"/>
    <w:rsid w:val="00313C4C"/>
    <w:rsid w:val="0032308B"/>
    <w:rsid w:val="00340F7E"/>
    <w:rsid w:val="003A7DA0"/>
    <w:rsid w:val="003D1D73"/>
    <w:rsid w:val="003D3377"/>
    <w:rsid w:val="003F7E07"/>
    <w:rsid w:val="00436945"/>
    <w:rsid w:val="004C28D1"/>
    <w:rsid w:val="004D13B5"/>
    <w:rsid w:val="00507053"/>
    <w:rsid w:val="005124DC"/>
    <w:rsid w:val="00516BA1"/>
    <w:rsid w:val="005275AE"/>
    <w:rsid w:val="005371D4"/>
    <w:rsid w:val="0055481F"/>
    <w:rsid w:val="00596ABE"/>
    <w:rsid w:val="005D4E7C"/>
    <w:rsid w:val="0060586A"/>
    <w:rsid w:val="00606A57"/>
    <w:rsid w:val="006139AE"/>
    <w:rsid w:val="006167E3"/>
    <w:rsid w:val="00644393"/>
    <w:rsid w:val="0065590B"/>
    <w:rsid w:val="0066050A"/>
    <w:rsid w:val="006F3374"/>
    <w:rsid w:val="006F68D2"/>
    <w:rsid w:val="00703296"/>
    <w:rsid w:val="00724EF0"/>
    <w:rsid w:val="00767469"/>
    <w:rsid w:val="0077650C"/>
    <w:rsid w:val="0078446D"/>
    <w:rsid w:val="00797936"/>
    <w:rsid w:val="007A04A1"/>
    <w:rsid w:val="007B57B4"/>
    <w:rsid w:val="007C3ACA"/>
    <w:rsid w:val="007C5647"/>
    <w:rsid w:val="007D29AF"/>
    <w:rsid w:val="007E0D21"/>
    <w:rsid w:val="007E263A"/>
    <w:rsid w:val="007F6A02"/>
    <w:rsid w:val="00804BBE"/>
    <w:rsid w:val="00832649"/>
    <w:rsid w:val="008472DC"/>
    <w:rsid w:val="00893912"/>
    <w:rsid w:val="008E625B"/>
    <w:rsid w:val="008E7499"/>
    <w:rsid w:val="00967DAD"/>
    <w:rsid w:val="009A5CF8"/>
    <w:rsid w:val="009B5C72"/>
    <w:rsid w:val="00A01537"/>
    <w:rsid w:val="00A0549F"/>
    <w:rsid w:val="00A24688"/>
    <w:rsid w:val="00A27469"/>
    <w:rsid w:val="00A445EE"/>
    <w:rsid w:val="00A44884"/>
    <w:rsid w:val="00A47EB2"/>
    <w:rsid w:val="00A5677A"/>
    <w:rsid w:val="00A7474C"/>
    <w:rsid w:val="00AA0A9C"/>
    <w:rsid w:val="00AE11F4"/>
    <w:rsid w:val="00AF34BE"/>
    <w:rsid w:val="00B34D2D"/>
    <w:rsid w:val="00B52CC9"/>
    <w:rsid w:val="00C01AD6"/>
    <w:rsid w:val="00C1101D"/>
    <w:rsid w:val="00CA3639"/>
    <w:rsid w:val="00CC4367"/>
    <w:rsid w:val="00CF0D4E"/>
    <w:rsid w:val="00CF2DBA"/>
    <w:rsid w:val="00D141DC"/>
    <w:rsid w:val="00D4762B"/>
    <w:rsid w:val="00D528BD"/>
    <w:rsid w:val="00D763B5"/>
    <w:rsid w:val="00D81BA1"/>
    <w:rsid w:val="00D833FB"/>
    <w:rsid w:val="00D83FA7"/>
    <w:rsid w:val="00D96855"/>
    <w:rsid w:val="00DA1025"/>
    <w:rsid w:val="00DA32C2"/>
    <w:rsid w:val="00DA4D28"/>
    <w:rsid w:val="00DF23D9"/>
    <w:rsid w:val="00E0392B"/>
    <w:rsid w:val="00E1144C"/>
    <w:rsid w:val="00E50A69"/>
    <w:rsid w:val="00E724D7"/>
    <w:rsid w:val="00E76C35"/>
    <w:rsid w:val="00E8116C"/>
    <w:rsid w:val="00E951C8"/>
    <w:rsid w:val="00F00306"/>
    <w:rsid w:val="00F06B45"/>
    <w:rsid w:val="00F10444"/>
    <w:rsid w:val="00F52F8F"/>
    <w:rsid w:val="00F57A9D"/>
    <w:rsid w:val="00F63E35"/>
    <w:rsid w:val="00F73B1F"/>
    <w:rsid w:val="00FA620A"/>
    <w:rsid w:val="00FC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F8F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basedOn w:val="Standardnpsmoodstavce"/>
    <w:rsid w:val="0032308B"/>
    <w:rPr>
      <w:color w:val="0000FF"/>
      <w:u w:val="single"/>
    </w:rPr>
  </w:style>
  <w:style w:type="paragraph" w:styleId="Normlnweb">
    <w:name w:val="Normal (Web)"/>
    <w:basedOn w:val="Normln"/>
    <w:rsid w:val="000B461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CC4367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rsid w:val="007E263A"/>
    <w:rPr>
      <w:rFonts w:ascii="Frutiger CE 45" w:hAnsi="Frutiger CE 45"/>
      <w:szCs w:val="24"/>
    </w:rPr>
  </w:style>
  <w:style w:type="character" w:customStyle="1" w:styleId="ZpatChar">
    <w:name w:val="Zápatí Char"/>
    <w:basedOn w:val="Standardnpsmoodstavce"/>
    <w:link w:val="Zpat"/>
    <w:rsid w:val="007A04A1"/>
    <w:rPr>
      <w:rFonts w:ascii="Frutiger CE 45" w:hAnsi="Frutiger CE 4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F8F"/>
    <w:rPr>
      <w:rFonts w:ascii="Frutiger CE 45" w:hAnsi="Frutiger CE 45"/>
      <w:szCs w:val="24"/>
    </w:rPr>
  </w:style>
  <w:style w:type="paragraph" w:styleId="Nadpis1">
    <w:name w:val="heading 1"/>
    <w:basedOn w:val="Normln"/>
    <w:next w:val="Normln"/>
    <w:qFormat/>
    <w:rsid w:val="00F52F8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2F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52F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36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639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DF23D9"/>
    <w:rPr>
      <w:sz w:val="16"/>
      <w:szCs w:val="16"/>
    </w:rPr>
  </w:style>
  <w:style w:type="paragraph" w:styleId="Textkomente">
    <w:name w:val="annotation text"/>
    <w:basedOn w:val="Normln"/>
    <w:semiHidden/>
    <w:rsid w:val="00DF23D9"/>
    <w:rPr>
      <w:szCs w:val="20"/>
    </w:rPr>
  </w:style>
  <w:style w:type="paragraph" w:styleId="Pedmtkomente">
    <w:name w:val="annotation subject"/>
    <w:basedOn w:val="Textkomente"/>
    <w:next w:val="Textkomente"/>
    <w:semiHidden/>
    <w:rsid w:val="00DF23D9"/>
    <w:rPr>
      <w:b/>
      <w:bCs/>
    </w:rPr>
  </w:style>
  <w:style w:type="paragraph" w:styleId="Textbubliny">
    <w:name w:val="Balloon Text"/>
    <w:basedOn w:val="Normln"/>
    <w:semiHidden/>
    <w:rsid w:val="00DF23D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52F8F"/>
    <w:rPr>
      <w:rFonts w:ascii="Frutiger CE 45" w:hAnsi="Frutiger CE 45"/>
    </w:rPr>
  </w:style>
  <w:style w:type="table" w:styleId="Mkatabulky">
    <w:name w:val="Table Grid"/>
    <w:basedOn w:val="Normlntabulka"/>
    <w:rsid w:val="00F6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">
    <w:name w:val="Styl"/>
    <w:basedOn w:val="Standardnpsmoodstavce"/>
    <w:rsid w:val="00F52F8F"/>
    <w:rPr>
      <w:rFonts w:ascii="Frutiger CE 45" w:hAnsi="Frutiger CE 45"/>
      <w:bCs/>
    </w:rPr>
  </w:style>
  <w:style w:type="paragraph" w:customStyle="1" w:styleId="StylFrutiger10bZarovnatdobloku">
    <w:name w:val="Styl Frutiger 10 b. Zarovnat do bloku"/>
    <w:basedOn w:val="Normln"/>
    <w:rsid w:val="00E0392B"/>
    <w:pPr>
      <w:jc w:val="both"/>
    </w:pPr>
    <w:rPr>
      <w:szCs w:val="20"/>
    </w:rPr>
  </w:style>
  <w:style w:type="character" w:customStyle="1" w:styleId="StylFrutiger8bTun">
    <w:name w:val="Styl Frutiger 8 b. Tučné"/>
    <w:basedOn w:val="Standardnpsmoodstavce"/>
    <w:rsid w:val="00F52F8F"/>
    <w:rPr>
      <w:rFonts w:ascii="Frutiger CE 45" w:hAnsi="Frutiger CE 45"/>
      <w:b/>
      <w:bCs/>
      <w:sz w:val="16"/>
      <w:bdr w:val="none" w:sz="0" w:space="0" w:color="auto"/>
    </w:rPr>
  </w:style>
  <w:style w:type="character" w:styleId="Hypertextovodkaz">
    <w:name w:val="Hyperlink"/>
    <w:basedOn w:val="Standardnpsmoodstavce"/>
    <w:rsid w:val="0032308B"/>
    <w:rPr>
      <w:color w:val="0000FF"/>
      <w:u w:val="single"/>
    </w:rPr>
  </w:style>
  <w:style w:type="paragraph" w:styleId="Normlnweb">
    <w:name w:val="Normal (Web)"/>
    <w:basedOn w:val="Normln"/>
    <w:rsid w:val="000B461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CC4367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rsid w:val="007E263A"/>
    <w:rPr>
      <w:rFonts w:ascii="Frutiger CE 45" w:hAnsi="Frutiger CE 45"/>
      <w:szCs w:val="24"/>
    </w:rPr>
  </w:style>
  <w:style w:type="character" w:customStyle="1" w:styleId="ZpatChar">
    <w:name w:val="Zápatí Char"/>
    <w:basedOn w:val="Standardnpsmoodstavce"/>
    <w:link w:val="Zpat"/>
    <w:rsid w:val="007A04A1"/>
    <w:rPr>
      <w:rFonts w:ascii="Frutiger CE 45" w:hAnsi="Frutiger CE 4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99965D2876410BAF7D06EF212971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BBE31-EC72-4C7D-B69D-83F75506703A}"/>
      </w:docPartPr>
      <w:docPartBody>
        <w:p w:rsidR="00000000" w:rsidRDefault="00620716">
          <w:pPr>
            <w:pStyle w:val="E399965D2876410BAF7D06EF21297163"/>
          </w:pPr>
          <w:r w:rsidRPr="009839CF">
            <w:rPr>
              <w:rStyle w:val="Zstupntext"/>
            </w:rPr>
            <w:t>Klikněte sem a zadejte text.</w:t>
          </w:r>
        </w:p>
      </w:docPartBody>
    </w:docPart>
    <w:docPart>
      <w:docPartPr>
        <w:name w:val="C426F8727B6F412AAEFF41EC1E3EE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64608-6169-4177-8A73-8364BC1481AB}"/>
      </w:docPartPr>
      <w:docPartBody>
        <w:p w:rsidR="00000000" w:rsidRDefault="00620716">
          <w:pPr>
            <w:pStyle w:val="C426F8727B6F412AAEFF41EC1E3EE39F"/>
          </w:pPr>
          <w:r w:rsidRPr="007E263A">
            <w:rPr>
              <w:rStyle w:val="Zstupntext"/>
              <w:sz w:val="24"/>
            </w:rPr>
            <w:t>Klikněte sem a zadejte text.</w:t>
          </w:r>
        </w:p>
      </w:docPartBody>
    </w:docPart>
    <w:docPart>
      <w:docPartPr>
        <w:name w:val="BAE1BB5CF60B4F44A80EB2FC2F8DFB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2AF30-569B-4124-99BD-A36CE52DC09B}"/>
      </w:docPartPr>
      <w:docPartBody>
        <w:p w:rsidR="00000000" w:rsidRDefault="00620716">
          <w:pPr>
            <w:pStyle w:val="BAE1BB5CF60B4F44A80EB2FC2F8DFBCA"/>
          </w:pPr>
          <w:r w:rsidRPr="009839CF">
            <w:rPr>
              <w:rStyle w:val="Zstupntext"/>
            </w:rPr>
            <w:t>Klikněte sem a zadejte text.</w:t>
          </w:r>
        </w:p>
      </w:docPartBody>
    </w:docPart>
    <w:docPart>
      <w:docPartPr>
        <w:name w:val="3AF4DC7ED44A44419E636F3BFA504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371112-FF2B-4438-A351-3A4C14B34487}"/>
      </w:docPartPr>
      <w:docPartBody>
        <w:p w:rsidR="00000000" w:rsidRDefault="00620716">
          <w:pPr>
            <w:pStyle w:val="3AF4DC7ED44A44419E636F3BFA504D61"/>
          </w:pPr>
          <w:r w:rsidRPr="009839CF">
            <w:rPr>
              <w:rStyle w:val="Zstupntext"/>
            </w:rPr>
            <w:t>Klikněte sem a zadejte text.</w:t>
          </w:r>
        </w:p>
      </w:docPartBody>
    </w:docPart>
    <w:docPart>
      <w:docPartPr>
        <w:name w:val="942001A956544229B6FD8099A8130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9CC596-1656-49D8-935D-8F65617F8647}"/>
      </w:docPartPr>
      <w:docPartBody>
        <w:p w:rsidR="00000000" w:rsidRDefault="00620716">
          <w:pPr>
            <w:pStyle w:val="942001A956544229B6FD8099A8130DF9"/>
          </w:pPr>
          <w:r w:rsidRPr="007E263A">
            <w:rPr>
              <w:rStyle w:val="Zstupntext"/>
            </w:rPr>
            <w:t>Klikněte sem a zadejte datum.</w:t>
          </w:r>
        </w:p>
      </w:docPartBody>
    </w:docPart>
    <w:docPart>
      <w:docPartPr>
        <w:name w:val="E052FC72339E4D8582EAC8A4692D8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97DCB-65F0-448D-939A-4287336EF41B}"/>
      </w:docPartPr>
      <w:docPartBody>
        <w:p w:rsidR="00000000" w:rsidRDefault="00620716">
          <w:pPr>
            <w:pStyle w:val="E052FC72339E4D8582EAC8A4692D831B"/>
          </w:pPr>
          <w:r w:rsidRPr="007E263A">
            <w:rPr>
              <w:rStyle w:val="Zstupntext"/>
            </w:rPr>
            <w:t>Klikněte sem a zadejte datum.</w:t>
          </w:r>
        </w:p>
      </w:docPartBody>
    </w:docPart>
    <w:docPart>
      <w:docPartPr>
        <w:name w:val="3BF25B9FFB1E4293963737C55A3AF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337F3E-FB6E-487A-A91B-B1F2A3A35AC0}"/>
      </w:docPartPr>
      <w:docPartBody>
        <w:p w:rsidR="00000000" w:rsidRDefault="00620716">
          <w:pPr>
            <w:pStyle w:val="3BF25B9FFB1E4293963737C55A3AF57B"/>
          </w:pPr>
          <w:r w:rsidRPr="007E263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399965D2876410BAF7D06EF21297163">
    <w:name w:val="E399965D2876410BAF7D06EF21297163"/>
  </w:style>
  <w:style w:type="paragraph" w:customStyle="1" w:styleId="C426F8727B6F412AAEFF41EC1E3EE39F">
    <w:name w:val="C426F8727B6F412AAEFF41EC1E3EE39F"/>
  </w:style>
  <w:style w:type="paragraph" w:customStyle="1" w:styleId="BAE1BB5CF60B4F44A80EB2FC2F8DFBCA">
    <w:name w:val="BAE1BB5CF60B4F44A80EB2FC2F8DFBCA"/>
  </w:style>
  <w:style w:type="paragraph" w:customStyle="1" w:styleId="3AF4DC7ED44A44419E636F3BFA504D61">
    <w:name w:val="3AF4DC7ED44A44419E636F3BFA504D61"/>
  </w:style>
  <w:style w:type="paragraph" w:customStyle="1" w:styleId="942001A956544229B6FD8099A8130DF9">
    <w:name w:val="942001A956544229B6FD8099A8130DF9"/>
  </w:style>
  <w:style w:type="paragraph" w:customStyle="1" w:styleId="E052FC72339E4D8582EAC8A4692D831B">
    <w:name w:val="E052FC72339E4D8582EAC8A4692D831B"/>
  </w:style>
  <w:style w:type="paragraph" w:customStyle="1" w:styleId="3BF25B9FFB1E4293963737C55A3AF57B">
    <w:name w:val="3BF25B9FFB1E4293963737C55A3AF5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399965D2876410BAF7D06EF21297163">
    <w:name w:val="E399965D2876410BAF7D06EF21297163"/>
  </w:style>
  <w:style w:type="paragraph" w:customStyle="1" w:styleId="C426F8727B6F412AAEFF41EC1E3EE39F">
    <w:name w:val="C426F8727B6F412AAEFF41EC1E3EE39F"/>
  </w:style>
  <w:style w:type="paragraph" w:customStyle="1" w:styleId="BAE1BB5CF60B4F44A80EB2FC2F8DFBCA">
    <w:name w:val="BAE1BB5CF60B4F44A80EB2FC2F8DFBCA"/>
  </w:style>
  <w:style w:type="paragraph" w:customStyle="1" w:styleId="3AF4DC7ED44A44419E636F3BFA504D61">
    <w:name w:val="3AF4DC7ED44A44419E636F3BFA504D61"/>
  </w:style>
  <w:style w:type="paragraph" w:customStyle="1" w:styleId="942001A956544229B6FD8099A8130DF9">
    <w:name w:val="942001A956544229B6FD8099A8130DF9"/>
  </w:style>
  <w:style w:type="paragraph" w:customStyle="1" w:styleId="E052FC72339E4D8582EAC8A4692D831B">
    <w:name w:val="E052FC72339E4D8582EAC8A4692D831B"/>
  </w:style>
  <w:style w:type="paragraph" w:customStyle="1" w:styleId="3BF25B9FFB1E4293963737C55A3AF57B">
    <w:name w:val="3BF25B9FFB1E4293963737C55A3AF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CDF5-B0FD-44F8-95F6-3C537693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31_uvolnění_TV.dotx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31. základní škola Plzeň, E. Krásnohorské 10, příspěvková organizace Plzeň</vt:lpstr>
    </vt:vector>
  </TitlesOfParts>
  <Company>West Media, s.r.o.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31. základní škola Plzeň, E. Krásnohorské 10, příspěvková organizace Plzeň</dc:title>
  <dc:subject>Žádost o uvolnění z tělesné výchovy</dc:subject>
  <dc:creator>Huclová Miroslava</dc:creator>
  <cp:lastModifiedBy>Huclová Miroslava</cp:lastModifiedBy>
  <cp:revision>1</cp:revision>
  <cp:lastPrinted>2016-09-23T10:05:00Z</cp:lastPrinted>
  <dcterms:created xsi:type="dcterms:W3CDTF">2019-03-28T11:13:00Z</dcterms:created>
  <dcterms:modified xsi:type="dcterms:W3CDTF">2019-03-28T11:14:00Z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ncelář">
    <vt:lpwstr>Kancelář primátora</vt:lpwstr>
  </property>
</Properties>
</file>